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3F025A8" w14:textId="77777777" w:rsidR="00692C1E" w:rsidRDefault="00692C1E" w:rsidP="00EF7109">
      <w:pPr>
        <w:pStyle w:val="NoSpacing"/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41F5AB2D" wp14:editId="08B4C25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68770" cy="1810385"/>
                <wp:effectExtent l="0" t="0" r="0" b="0"/>
                <wp:wrapNone/>
                <wp:docPr id="1" name="Group 1" descr="Decorativ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8770" cy="1810385"/>
                          <a:chOff x="0" y="0"/>
                          <a:chExt cx="6665911" cy="1810385"/>
                        </a:xfrm>
                      </wpg:grpSpPr>
                      <wps:wsp>
                        <wps:cNvPr id="43" name="Red rectangle"/>
                        <wps:cNvSpPr/>
                        <wps:spPr>
                          <a:xfrm>
                            <a:off x="1133475" y="419100"/>
                            <a:ext cx="5532436" cy="1005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d circle"/>
                        <wps:cNvSpPr/>
                        <wps:spPr>
                          <a:xfrm>
                            <a:off x="0" y="0"/>
                            <a:ext cx="1810488" cy="1810385"/>
                          </a:xfrm>
                          <a:prstGeom prst="donut">
                            <a:avLst>
                              <a:gd name="adj" fmla="val 2897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White circle"/>
                        <wps:cNvSpPr/>
                        <wps:spPr>
                          <a:xfrm>
                            <a:off x="57150" y="57150"/>
                            <a:ext cx="1704460" cy="17043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85800</wp14:pctWidth>
                </wp14:sizeRelH>
                <wp14:sizeRelV relativeFrom="page">
                  <wp14:pctHeight>18000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AA6DEF8" id="Group 1" o:spid="_x0000_s1026" alt="Decorative" style="position:absolute;margin-left:0;margin-top:-.05pt;width:525.1pt;height:142.55pt;z-index:-251657216;mso-width-percent:858;mso-height-percent:180;mso-width-percent:858;mso-height-percent:18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">
                <v:rect id="Red rectangle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Red circle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<v:stroke joinstyle="miter"/>
                </v:shape>
                <v:oval id="White circle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<v:stroke joinstyle="miter"/>
                </v:oval>
                <w10:anchorlock/>
              </v:group>
            </w:pict>
          </mc:Fallback>
        </mc:AlternateContent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60"/>
        <w:gridCol w:w="630"/>
        <w:gridCol w:w="6570"/>
        <w:gridCol w:w="252"/>
      </w:tblGrid>
      <w:tr w:rsidR="00955CA3" w14:paraId="45FA8B51" w14:textId="77777777" w:rsidTr="00955CA3">
        <w:trPr>
          <w:trHeight w:val="2259"/>
        </w:trPr>
        <w:tc>
          <w:tcPr>
            <w:tcW w:w="3060" w:type="dxa"/>
            <w:vAlign w:val="center"/>
          </w:tcPr>
          <w:p w14:paraId="6EE179BE" w14:textId="5F9EEB50" w:rsidR="00955CA3" w:rsidRDefault="00525162" w:rsidP="00692C1E">
            <w:pPr>
              <w:pStyle w:val="Initials"/>
            </w:pPr>
            <w:r>
              <w:t>ABC</w:t>
            </w:r>
            <w:r w:rsidR="00AD259E">
              <w:t xml:space="preserve"> </w:t>
            </w:r>
          </w:p>
        </w:tc>
        <w:tc>
          <w:tcPr>
            <w:tcW w:w="630" w:type="dxa"/>
            <w:vAlign w:val="center"/>
          </w:tcPr>
          <w:p w14:paraId="5B085473" w14:textId="77777777" w:rsidR="00955CA3" w:rsidRDefault="00955CA3" w:rsidP="00692C1E">
            <w:pPr>
              <w:pStyle w:val="NoSpacing"/>
              <w:jc w:val="center"/>
            </w:pPr>
          </w:p>
        </w:tc>
        <w:tc>
          <w:tcPr>
            <w:tcW w:w="6570" w:type="dxa"/>
            <w:vAlign w:val="center"/>
          </w:tcPr>
          <w:p w14:paraId="699CA54E" w14:textId="5A84B9AF" w:rsidR="00955CA3" w:rsidRDefault="00525162" w:rsidP="00692C1E">
            <w:pPr>
              <w:pStyle w:val="Heading1"/>
            </w:pPr>
            <w:r>
              <w:t>Athlone Boat Club</w:t>
            </w:r>
          </w:p>
          <w:p w14:paraId="397E7FE5" w14:textId="07DC3111" w:rsidR="00955CA3" w:rsidRPr="003A05FE" w:rsidRDefault="00955CA3" w:rsidP="00955CA3">
            <w:pPr>
              <w:pStyle w:val="Heading2"/>
            </w:pPr>
            <w:r>
              <w:t xml:space="preserve"> | </w:t>
            </w:r>
          </w:p>
        </w:tc>
        <w:tc>
          <w:tcPr>
            <w:tcW w:w="252" w:type="dxa"/>
            <w:vAlign w:val="center"/>
          </w:tcPr>
          <w:p w14:paraId="44FD56DF" w14:textId="77777777" w:rsidR="00955CA3" w:rsidRDefault="00955CA3" w:rsidP="00692C1E">
            <w:pPr>
              <w:pStyle w:val="NoSpacing"/>
              <w:jc w:val="right"/>
            </w:pPr>
          </w:p>
        </w:tc>
      </w:tr>
      <w:tr w:rsidR="00692C1E" w14:paraId="31BDE95F" w14:textId="77777777" w:rsidTr="00692C1E">
        <w:trPr>
          <w:trHeight w:val="810"/>
        </w:trPr>
        <w:tc>
          <w:tcPr>
            <w:tcW w:w="3060" w:type="dxa"/>
          </w:tcPr>
          <w:p w14:paraId="37BF8841" w14:textId="77777777" w:rsidR="00692C1E" w:rsidRDefault="00692C1E" w:rsidP="00EF7109">
            <w:pPr>
              <w:pStyle w:val="NoSpacing"/>
            </w:pPr>
          </w:p>
        </w:tc>
        <w:tc>
          <w:tcPr>
            <w:tcW w:w="630" w:type="dxa"/>
          </w:tcPr>
          <w:p w14:paraId="49DAF9AF" w14:textId="77777777" w:rsidR="00692C1E" w:rsidRDefault="00692C1E" w:rsidP="00EF7109">
            <w:pPr>
              <w:pStyle w:val="NoSpacing"/>
            </w:pPr>
          </w:p>
        </w:tc>
        <w:tc>
          <w:tcPr>
            <w:tcW w:w="6822" w:type="dxa"/>
            <w:gridSpan w:val="2"/>
          </w:tcPr>
          <w:p w14:paraId="70A980C5" w14:textId="77777777" w:rsidR="00692C1E" w:rsidRDefault="00692C1E" w:rsidP="00EF7109">
            <w:pPr>
              <w:pStyle w:val="NoSpacing"/>
            </w:pPr>
          </w:p>
        </w:tc>
      </w:tr>
      <w:tr w:rsidR="00692C1E" w14:paraId="73CA6EAD" w14:textId="77777777" w:rsidTr="00692C1E">
        <w:tc>
          <w:tcPr>
            <w:tcW w:w="3060" w:type="dxa"/>
            <w:tcBorders>
              <w:bottom w:val="single" w:sz="48" w:space="0" w:color="EA4E4E" w:themeColor="accent1"/>
            </w:tcBorders>
          </w:tcPr>
          <w:p w14:paraId="5DAEB940" w14:textId="77777777" w:rsidR="00692C1E" w:rsidRDefault="00D7369B" w:rsidP="00692C1E">
            <w:pPr>
              <w:pStyle w:val="Heading3"/>
            </w:pPr>
            <w:sdt>
              <w:sdtPr>
                <w:id w:val="133533816"/>
                <w:placeholder>
                  <w:docPart w:val="43533FFE935C42B486F7A05F96C0A368"/>
                </w:placeholder>
                <w:temporary/>
                <w:showingPlcHdr/>
                <w15:appearance w15:val="hidden"/>
              </w:sdtPr>
              <w:sdtEndPr/>
              <w:sdtContent>
                <w:r w:rsidR="00692C1E" w:rsidRPr="006658C4">
                  <w:t>Contact</w:t>
                </w:r>
              </w:sdtContent>
            </w:sdt>
          </w:p>
        </w:tc>
        <w:tc>
          <w:tcPr>
            <w:tcW w:w="630" w:type="dxa"/>
          </w:tcPr>
          <w:p w14:paraId="1305C0FE" w14:textId="77777777" w:rsidR="00692C1E" w:rsidRDefault="00692C1E" w:rsidP="00EF7109">
            <w:pPr>
              <w:pStyle w:val="NoSpacing"/>
            </w:pPr>
          </w:p>
        </w:tc>
        <w:tc>
          <w:tcPr>
            <w:tcW w:w="6822" w:type="dxa"/>
            <w:gridSpan w:val="2"/>
            <w:tcBorders>
              <w:bottom w:val="single" w:sz="48" w:space="0" w:color="EA4E4E" w:themeColor="accent1"/>
            </w:tcBorders>
          </w:tcPr>
          <w:p w14:paraId="5EC98399" w14:textId="77777777" w:rsidR="00692C1E" w:rsidRDefault="00692C1E" w:rsidP="00EF7109">
            <w:pPr>
              <w:pStyle w:val="NoSpacing"/>
            </w:pPr>
          </w:p>
        </w:tc>
      </w:tr>
      <w:tr w:rsidR="00692C1E" w14:paraId="5FAD5375" w14:textId="77777777" w:rsidTr="00692C1E">
        <w:tc>
          <w:tcPr>
            <w:tcW w:w="3060" w:type="dxa"/>
            <w:tcBorders>
              <w:top w:val="single" w:sz="48" w:space="0" w:color="EA4E4E" w:themeColor="accent1"/>
            </w:tcBorders>
          </w:tcPr>
          <w:p w14:paraId="3804EAD8" w14:textId="77777777" w:rsidR="00692C1E" w:rsidRDefault="00692C1E" w:rsidP="00692C1E"/>
          <w:p w14:paraId="286FB5E4" w14:textId="627B9654" w:rsidR="00692C1E" w:rsidRDefault="00525162" w:rsidP="00692C1E">
            <w:r>
              <w:t>Grace Road</w:t>
            </w:r>
          </w:p>
          <w:p w14:paraId="37626C57" w14:textId="4B296625" w:rsidR="00525162" w:rsidRDefault="00525162" w:rsidP="00692C1E">
            <w:r>
              <w:t>Athlone</w:t>
            </w:r>
          </w:p>
          <w:p w14:paraId="5987E358" w14:textId="169D1D40" w:rsidR="00525162" w:rsidRPr="006658C4" w:rsidRDefault="00525162" w:rsidP="00692C1E">
            <w:r>
              <w:t>Co. Westmeath</w:t>
            </w:r>
          </w:p>
          <w:p w14:paraId="60A1B9AD" w14:textId="77777777" w:rsidR="00692C1E" w:rsidRDefault="00692C1E" w:rsidP="00EF7109">
            <w:pPr>
              <w:pStyle w:val="NoSpacing"/>
            </w:pPr>
          </w:p>
        </w:tc>
        <w:tc>
          <w:tcPr>
            <w:tcW w:w="630" w:type="dxa"/>
          </w:tcPr>
          <w:p w14:paraId="375D177C" w14:textId="77777777" w:rsidR="00692C1E" w:rsidRDefault="00692C1E" w:rsidP="00EF7109">
            <w:pPr>
              <w:pStyle w:val="NoSpacing"/>
            </w:pPr>
          </w:p>
        </w:tc>
        <w:tc>
          <w:tcPr>
            <w:tcW w:w="6822" w:type="dxa"/>
            <w:gridSpan w:val="2"/>
            <w:tcBorders>
              <w:top w:val="single" w:sz="48" w:space="0" w:color="EA4E4E" w:themeColor="accent1"/>
            </w:tcBorders>
          </w:tcPr>
          <w:p w14:paraId="095AD0A2" w14:textId="77777777" w:rsidR="00692C1E" w:rsidRDefault="00692C1E" w:rsidP="00EF7109">
            <w:pPr>
              <w:pStyle w:val="NoSpacing"/>
            </w:pPr>
          </w:p>
          <w:p w14:paraId="7C028F7E" w14:textId="1A1D66AD" w:rsidR="00692C1E" w:rsidRPr="006658C4" w:rsidRDefault="00692C1E" w:rsidP="00692C1E">
            <w:pPr>
              <w:pStyle w:val="Heading4"/>
            </w:pPr>
            <w:r w:rsidRPr="006658C4">
              <w:t xml:space="preserve"> </w:t>
            </w:r>
            <w:r w:rsidR="00525162">
              <w:t>ATHLONE BOAT CLUB REGATTA 2023</w:t>
            </w:r>
          </w:p>
          <w:p w14:paraId="69400D84" w14:textId="7B82A460" w:rsidR="00692C1E" w:rsidRPr="00525162" w:rsidRDefault="00525162" w:rsidP="00692C1E">
            <w:pPr>
              <w:rPr>
                <w:b/>
                <w:bCs/>
              </w:rPr>
            </w:pPr>
            <w:r w:rsidRPr="00525162">
              <w:rPr>
                <w:b/>
                <w:bCs/>
              </w:rPr>
              <w:t>Entry Fee payment details</w:t>
            </w:r>
          </w:p>
          <w:p w14:paraId="69AE7280" w14:textId="1A7330E8" w:rsidR="00525162" w:rsidRDefault="00525162" w:rsidP="00692C1E">
            <w:pPr>
              <w:pStyle w:val="Closing"/>
            </w:pPr>
            <w:r>
              <w:t>Entry Fee payment must be for the full entry fee due from the club.</w:t>
            </w:r>
          </w:p>
          <w:p w14:paraId="04A1C9CB" w14:textId="4AC3AF6E" w:rsidR="00525162" w:rsidRDefault="00525162" w:rsidP="00525162">
            <w:pPr>
              <w:pStyle w:val="Signature"/>
            </w:pPr>
            <w:r>
              <w:t xml:space="preserve">The receipt for electronic transfers should be emailed to the regatta secretary John O’Meara at </w:t>
            </w:r>
            <w:hyperlink r:id="rId10" w:history="1">
              <w:r w:rsidRPr="00F3070D">
                <w:rPr>
                  <w:rStyle w:val="Hyperlink"/>
                </w:rPr>
                <w:t>omearacarsales@eircom.net</w:t>
              </w:r>
            </w:hyperlink>
            <w:r>
              <w:t xml:space="preserve"> or printed and brought to the regatta.</w:t>
            </w:r>
          </w:p>
          <w:p w14:paraId="0B713BD9" w14:textId="77777777" w:rsidR="00525162" w:rsidRDefault="00525162" w:rsidP="00525162"/>
          <w:p w14:paraId="4A8E7065" w14:textId="3EEF5F63" w:rsidR="00525162" w:rsidRDefault="00525162" w:rsidP="00525162">
            <w:r>
              <w:t>Bank; Bank of Ireland, Church Street, Athlone</w:t>
            </w:r>
          </w:p>
          <w:p w14:paraId="11747B1A" w14:textId="38D63D1D" w:rsidR="00525162" w:rsidRDefault="00525162" w:rsidP="00525162">
            <w:r>
              <w:t>BIC: BOFIIE2DXXX</w:t>
            </w:r>
          </w:p>
          <w:p w14:paraId="4BEB64B6" w14:textId="4FF503B0" w:rsidR="00525162" w:rsidRDefault="00525162" w:rsidP="00525162">
            <w:r>
              <w:t>IBAN: IE88 BOFI 9016 3411 4175 22</w:t>
            </w:r>
          </w:p>
          <w:p w14:paraId="35CF4D6D" w14:textId="70DC36BD" w:rsidR="00525162" w:rsidRDefault="00525162" w:rsidP="00525162">
            <w:r>
              <w:t>Sort Code: 901634</w:t>
            </w:r>
          </w:p>
          <w:p w14:paraId="131902F4" w14:textId="58CC8129" w:rsidR="00525162" w:rsidRDefault="00525162" w:rsidP="00525162">
            <w:r>
              <w:t>Account No: 11417522</w:t>
            </w:r>
          </w:p>
          <w:p w14:paraId="349A5817" w14:textId="77777777" w:rsidR="00525162" w:rsidRDefault="00525162" w:rsidP="00525162"/>
          <w:p w14:paraId="44BC74D6" w14:textId="22D05E4C" w:rsidR="00525162" w:rsidRPr="00525162" w:rsidRDefault="00525162" w:rsidP="00525162">
            <w:r>
              <w:t>Include Club Name on Transfer.</w:t>
            </w:r>
          </w:p>
          <w:p w14:paraId="59536C79" w14:textId="66F24393" w:rsidR="00692C1E" w:rsidRDefault="00692C1E" w:rsidP="00525162">
            <w:pPr>
              <w:pStyle w:val="Signature"/>
            </w:pPr>
          </w:p>
          <w:p w14:paraId="210AC97A" w14:textId="77777777" w:rsidR="00525162" w:rsidRPr="00525162" w:rsidRDefault="00525162" w:rsidP="00525162"/>
          <w:p w14:paraId="707550E5" w14:textId="75022AED" w:rsidR="00692C1E" w:rsidRDefault="00692C1E" w:rsidP="00692C1E">
            <w:pPr>
              <w:pStyle w:val="NoSpacing"/>
            </w:pPr>
          </w:p>
        </w:tc>
      </w:tr>
      <w:tr w:rsidR="00692C1E" w14:paraId="08A04ACE" w14:textId="77777777" w:rsidTr="00692C1E">
        <w:tc>
          <w:tcPr>
            <w:tcW w:w="3060" w:type="dxa"/>
          </w:tcPr>
          <w:p w14:paraId="1767897F" w14:textId="77777777" w:rsidR="00692C1E" w:rsidRDefault="00692C1E" w:rsidP="00EF7109">
            <w:pPr>
              <w:pStyle w:val="NoSpacing"/>
            </w:pPr>
          </w:p>
        </w:tc>
        <w:tc>
          <w:tcPr>
            <w:tcW w:w="630" w:type="dxa"/>
          </w:tcPr>
          <w:p w14:paraId="7A128661" w14:textId="77777777" w:rsidR="00692C1E" w:rsidRDefault="00692C1E" w:rsidP="00EF7109">
            <w:pPr>
              <w:pStyle w:val="NoSpacing"/>
            </w:pPr>
          </w:p>
        </w:tc>
        <w:tc>
          <w:tcPr>
            <w:tcW w:w="6822" w:type="dxa"/>
            <w:gridSpan w:val="2"/>
          </w:tcPr>
          <w:p w14:paraId="33BA2EC0" w14:textId="77777777" w:rsidR="00692C1E" w:rsidRDefault="00692C1E" w:rsidP="00EF7109">
            <w:pPr>
              <w:pStyle w:val="NoSpacing"/>
            </w:pPr>
          </w:p>
        </w:tc>
      </w:tr>
    </w:tbl>
    <w:p w14:paraId="08626627" w14:textId="77777777" w:rsidR="00F44556" w:rsidRDefault="00F44556" w:rsidP="00EF7109">
      <w:pPr>
        <w:pStyle w:val="NoSpacing"/>
      </w:pPr>
    </w:p>
    <w:sectPr w:rsidR="00F44556" w:rsidSect="00692C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540" w:right="864" w:bottom="288" w:left="864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C3F6B" w14:textId="77777777" w:rsidR="00D7369B" w:rsidRDefault="00D7369B" w:rsidP="00713050">
      <w:pPr>
        <w:spacing w:line="240" w:lineRule="auto"/>
      </w:pPr>
      <w:r>
        <w:separator/>
      </w:r>
    </w:p>
  </w:endnote>
  <w:endnote w:type="continuationSeparator" w:id="0">
    <w:p w14:paraId="06A9D96C" w14:textId="77777777" w:rsidR="00D7369B" w:rsidRDefault="00D7369B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4CFEE" w14:textId="77777777" w:rsidR="00BC1D31" w:rsidRDefault="00BC1D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2C720" w14:textId="77777777" w:rsidR="00C2098A" w:rsidRPr="00BC1D31" w:rsidRDefault="00C2098A" w:rsidP="00BC1D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53078" w14:textId="77777777" w:rsidR="00BC1D31" w:rsidRDefault="00BC1D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300F8" w14:textId="77777777" w:rsidR="00D7369B" w:rsidRDefault="00D7369B" w:rsidP="00713050">
      <w:pPr>
        <w:spacing w:line="240" w:lineRule="auto"/>
      </w:pPr>
      <w:r>
        <w:separator/>
      </w:r>
    </w:p>
  </w:footnote>
  <w:footnote w:type="continuationSeparator" w:id="0">
    <w:p w14:paraId="20A868A1" w14:textId="77777777" w:rsidR="00D7369B" w:rsidRDefault="00D7369B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B1DBB" w14:textId="77777777" w:rsidR="00BC1D31" w:rsidRDefault="00BC1D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6204C" w14:textId="77777777" w:rsidR="00217980" w:rsidRPr="00BC1D31" w:rsidRDefault="00217980" w:rsidP="00BC1D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4502D" w14:textId="77777777" w:rsidR="00BC1D31" w:rsidRDefault="00BC1D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1C44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5A44A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B46D7E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5AC9F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3A1C9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406E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44D77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98407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36D2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2686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62"/>
    <w:rsid w:val="00022E2F"/>
    <w:rsid w:val="000353A6"/>
    <w:rsid w:val="0006350A"/>
    <w:rsid w:val="000B0C2C"/>
    <w:rsid w:val="000E5C48"/>
    <w:rsid w:val="0011675E"/>
    <w:rsid w:val="00125981"/>
    <w:rsid w:val="00125AB1"/>
    <w:rsid w:val="00135EC8"/>
    <w:rsid w:val="00151C62"/>
    <w:rsid w:val="00184BAC"/>
    <w:rsid w:val="001B403A"/>
    <w:rsid w:val="0021627B"/>
    <w:rsid w:val="00217980"/>
    <w:rsid w:val="00223B22"/>
    <w:rsid w:val="00236E19"/>
    <w:rsid w:val="00247A2D"/>
    <w:rsid w:val="00271662"/>
    <w:rsid w:val="0027404F"/>
    <w:rsid w:val="00284544"/>
    <w:rsid w:val="00287B61"/>
    <w:rsid w:val="00293B83"/>
    <w:rsid w:val="002971F2"/>
    <w:rsid w:val="002B091C"/>
    <w:rsid w:val="002B1DB3"/>
    <w:rsid w:val="002B6072"/>
    <w:rsid w:val="002C2CDD"/>
    <w:rsid w:val="002D45C6"/>
    <w:rsid w:val="00313E86"/>
    <w:rsid w:val="00364079"/>
    <w:rsid w:val="00375460"/>
    <w:rsid w:val="003A05FE"/>
    <w:rsid w:val="003A3A63"/>
    <w:rsid w:val="003F2DA1"/>
    <w:rsid w:val="004077FB"/>
    <w:rsid w:val="00424DD9"/>
    <w:rsid w:val="00443F85"/>
    <w:rsid w:val="004717C5"/>
    <w:rsid w:val="00474CE2"/>
    <w:rsid w:val="004A7665"/>
    <w:rsid w:val="004D4DB9"/>
    <w:rsid w:val="004D7F4E"/>
    <w:rsid w:val="004F0358"/>
    <w:rsid w:val="00504B93"/>
    <w:rsid w:val="00513669"/>
    <w:rsid w:val="00525162"/>
    <w:rsid w:val="00543DB7"/>
    <w:rsid w:val="0055382B"/>
    <w:rsid w:val="005A530F"/>
    <w:rsid w:val="005D4417"/>
    <w:rsid w:val="00610578"/>
    <w:rsid w:val="00621FD0"/>
    <w:rsid w:val="00641630"/>
    <w:rsid w:val="006658C4"/>
    <w:rsid w:val="00674A6E"/>
    <w:rsid w:val="00684488"/>
    <w:rsid w:val="00692C1E"/>
    <w:rsid w:val="006977CB"/>
    <w:rsid w:val="006A3CE7"/>
    <w:rsid w:val="006C4C50"/>
    <w:rsid w:val="006E1DC7"/>
    <w:rsid w:val="006E7384"/>
    <w:rsid w:val="00701209"/>
    <w:rsid w:val="00706F7F"/>
    <w:rsid w:val="00713050"/>
    <w:rsid w:val="00746F7F"/>
    <w:rsid w:val="007623E5"/>
    <w:rsid w:val="00796BFE"/>
    <w:rsid w:val="007C16C5"/>
    <w:rsid w:val="007C7C1A"/>
    <w:rsid w:val="00811117"/>
    <w:rsid w:val="00864D4A"/>
    <w:rsid w:val="00882D07"/>
    <w:rsid w:val="008A1907"/>
    <w:rsid w:val="008C44E9"/>
    <w:rsid w:val="008E1D0F"/>
    <w:rsid w:val="00900752"/>
    <w:rsid w:val="00941F1A"/>
    <w:rsid w:val="00955CA3"/>
    <w:rsid w:val="00983423"/>
    <w:rsid w:val="009D6855"/>
    <w:rsid w:val="009F75B3"/>
    <w:rsid w:val="00A056FC"/>
    <w:rsid w:val="00A238EE"/>
    <w:rsid w:val="00A3627D"/>
    <w:rsid w:val="00A42540"/>
    <w:rsid w:val="00A961DC"/>
    <w:rsid w:val="00AD22CE"/>
    <w:rsid w:val="00AD259E"/>
    <w:rsid w:val="00B0692A"/>
    <w:rsid w:val="00B56E1F"/>
    <w:rsid w:val="00B60A88"/>
    <w:rsid w:val="00B66BFE"/>
    <w:rsid w:val="00BC1D31"/>
    <w:rsid w:val="00C018EF"/>
    <w:rsid w:val="00C05502"/>
    <w:rsid w:val="00C2098A"/>
    <w:rsid w:val="00C20CF3"/>
    <w:rsid w:val="00C57D37"/>
    <w:rsid w:val="00C7741E"/>
    <w:rsid w:val="00CA3DF1"/>
    <w:rsid w:val="00CA4581"/>
    <w:rsid w:val="00CA56C1"/>
    <w:rsid w:val="00CD2DDF"/>
    <w:rsid w:val="00CE18D5"/>
    <w:rsid w:val="00CE2D25"/>
    <w:rsid w:val="00D123DB"/>
    <w:rsid w:val="00D525DA"/>
    <w:rsid w:val="00D52731"/>
    <w:rsid w:val="00D7369B"/>
    <w:rsid w:val="00D7787D"/>
    <w:rsid w:val="00D87154"/>
    <w:rsid w:val="00E024C9"/>
    <w:rsid w:val="00E108A5"/>
    <w:rsid w:val="00E13B48"/>
    <w:rsid w:val="00E22E87"/>
    <w:rsid w:val="00E8007E"/>
    <w:rsid w:val="00E96C92"/>
    <w:rsid w:val="00EA04F7"/>
    <w:rsid w:val="00EF7109"/>
    <w:rsid w:val="00F207C0"/>
    <w:rsid w:val="00F20AE5"/>
    <w:rsid w:val="00F269A0"/>
    <w:rsid w:val="00F30A68"/>
    <w:rsid w:val="00F328B4"/>
    <w:rsid w:val="00F44556"/>
    <w:rsid w:val="00F47C56"/>
    <w:rsid w:val="00F513F3"/>
    <w:rsid w:val="00F515EC"/>
    <w:rsid w:val="00F645C7"/>
    <w:rsid w:val="00F87ECA"/>
    <w:rsid w:val="00F9000F"/>
    <w:rsid w:val="00FD13A1"/>
    <w:rsid w:val="00FE4D00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18C0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82B"/>
  </w:style>
  <w:style w:type="paragraph" w:styleId="Heading1">
    <w:name w:val="heading 1"/>
    <w:basedOn w:val="Normal"/>
    <w:link w:val="Heading1Char"/>
    <w:uiPriority w:val="9"/>
    <w:qFormat/>
    <w:rsid w:val="009D6855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284544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692C1E"/>
    <w:pPr>
      <w:keepNext/>
      <w:keepLines/>
      <w:spacing w:line="240" w:lineRule="auto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692C1E"/>
    <w:pPr>
      <w:keepNext/>
      <w:keepLines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057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057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057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00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00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4544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2C1E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6855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D123DB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rsid w:val="00692C1E"/>
    <w:rPr>
      <w:rFonts w:asciiTheme="majorHAnsi" w:eastAsiaTheme="majorEastAsia" w:hAnsiTheme="majorHAnsi" w:cstheme="majorBidi"/>
      <w:iCs/>
      <w:caps/>
    </w:rPr>
  </w:style>
  <w:style w:type="paragraph" w:styleId="Header">
    <w:name w:val="header"/>
    <w:basedOn w:val="Normal"/>
    <w:link w:val="HeaderChar"/>
    <w:uiPriority w:val="99"/>
    <w:unhideWhenUsed/>
    <w:rsid w:val="00151C62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692C1E"/>
    <w:pPr>
      <w:spacing w:line="240" w:lineRule="auto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151C62"/>
  </w:style>
  <w:style w:type="paragraph" w:styleId="Footer">
    <w:name w:val="footer"/>
    <w:basedOn w:val="Normal"/>
    <w:link w:val="FooterChar"/>
    <w:uiPriority w:val="99"/>
    <w:unhideWhenUsed/>
    <w:rsid w:val="00151C62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151C62"/>
    <w:rPr>
      <w:rFonts w:asciiTheme="majorHAnsi" w:hAnsiTheme="majorHAnsi"/>
      <w:caps/>
    </w:rPr>
  </w:style>
  <w:style w:type="paragraph" w:styleId="Salutation">
    <w:name w:val="Salutation"/>
    <w:basedOn w:val="Normal"/>
    <w:next w:val="Normal"/>
    <w:link w:val="SalutationChar"/>
    <w:uiPriority w:val="12"/>
    <w:qFormat/>
    <w:rsid w:val="00AD22CE"/>
  </w:style>
  <w:style w:type="character" w:customStyle="1" w:styleId="SalutationChar">
    <w:name w:val="Salutation Char"/>
    <w:basedOn w:val="DefaultParagraphFont"/>
    <w:link w:val="Salutation"/>
    <w:uiPriority w:val="12"/>
    <w:rsid w:val="00AD22CE"/>
  </w:style>
  <w:style w:type="paragraph" w:styleId="Closing">
    <w:name w:val="Closing"/>
    <w:basedOn w:val="Normal"/>
    <w:next w:val="Signature"/>
    <w:link w:val="ClosingChar"/>
    <w:uiPriority w:val="13"/>
    <w:qFormat/>
    <w:rsid w:val="00AD22CE"/>
    <w:pPr>
      <w:spacing w:before="360"/>
      <w:contextualSpacing/>
    </w:pPr>
  </w:style>
  <w:style w:type="character" w:customStyle="1" w:styleId="ClosingChar">
    <w:name w:val="Closing Char"/>
    <w:basedOn w:val="DefaultParagraphFont"/>
    <w:link w:val="Closing"/>
    <w:uiPriority w:val="13"/>
    <w:rsid w:val="00AD22CE"/>
  </w:style>
  <w:style w:type="paragraph" w:styleId="Signature">
    <w:name w:val="Signature"/>
    <w:basedOn w:val="Normal"/>
    <w:next w:val="Normal"/>
    <w:link w:val="SignatureChar"/>
    <w:uiPriority w:val="14"/>
    <w:qFormat/>
    <w:rsid w:val="00AD22CE"/>
    <w:pPr>
      <w:spacing w:after="200" w:line="240" w:lineRule="auto"/>
    </w:pPr>
  </w:style>
  <w:style w:type="character" w:customStyle="1" w:styleId="SignatureChar">
    <w:name w:val="Signature Char"/>
    <w:basedOn w:val="DefaultParagraphFont"/>
    <w:link w:val="Signature"/>
    <w:uiPriority w:val="14"/>
    <w:rsid w:val="007623E5"/>
  </w:style>
  <w:style w:type="paragraph" w:styleId="Date">
    <w:name w:val="Date"/>
    <w:basedOn w:val="Normal"/>
    <w:next w:val="Normal"/>
    <w:link w:val="DateChar"/>
    <w:uiPriority w:val="11"/>
    <w:qFormat/>
    <w:rsid w:val="00AD22CE"/>
    <w:pPr>
      <w:spacing w:before="780" w:after="200"/>
    </w:pPr>
  </w:style>
  <w:style w:type="character" w:customStyle="1" w:styleId="DateChar">
    <w:name w:val="Date Char"/>
    <w:basedOn w:val="DefaultParagraphFont"/>
    <w:link w:val="Date"/>
    <w:uiPriority w:val="11"/>
    <w:rsid w:val="00AD22CE"/>
  </w:style>
  <w:style w:type="character" w:customStyle="1" w:styleId="Heading8Char">
    <w:name w:val="Heading 8 Char"/>
    <w:basedOn w:val="DefaultParagraphFont"/>
    <w:link w:val="Heading8"/>
    <w:uiPriority w:val="9"/>
    <w:semiHidden/>
    <w:rsid w:val="00F900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0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F9000F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9000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F9000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9000F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578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57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10578"/>
  </w:style>
  <w:style w:type="paragraph" w:styleId="BlockText">
    <w:name w:val="Block Text"/>
    <w:basedOn w:val="Normal"/>
    <w:uiPriority w:val="99"/>
    <w:semiHidden/>
    <w:unhideWhenUsed/>
    <w:rsid w:val="00D123DB"/>
    <w:pPr>
      <w:pBdr>
        <w:top w:val="single" w:sz="2" w:space="10" w:color="EA4E4E" w:themeColor="accent1" w:shadow="1"/>
        <w:left w:val="single" w:sz="2" w:space="10" w:color="EA4E4E" w:themeColor="accent1" w:shadow="1"/>
        <w:bottom w:val="single" w:sz="2" w:space="10" w:color="EA4E4E" w:themeColor="accent1" w:shadow="1"/>
        <w:right w:val="single" w:sz="2" w:space="10" w:color="EA4E4E" w:themeColor="accent1" w:shadow="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105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10578"/>
  </w:style>
  <w:style w:type="paragraph" w:styleId="BodyText2">
    <w:name w:val="Body Text 2"/>
    <w:basedOn w:val="Normal"/>
    <w:link w:val="BodyText2Char"/>
    <w:uiPriority w:val="99"/>
    <w:semiHidden/>
    <w:unhideWhenUsed/>
    <w:rsid w:val="0061057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10578"/>
  </w:style>
  <w:style w:type="paragraph" w:styleId="BodyText3">
    <w:name w:val="Body Text 3"/>
    <w:basedOn w:val="Normal"/>
    <w:link w:val="BodyText3Char"/>
    <w:uiPriority w:val="99"/>
    <w:semiHidden/>
    <w:unhideWhenUsed/>
    <w:rsid w:val="0061057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1057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1057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1057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1057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1057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10578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1057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1057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1057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1057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1057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1057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0578"/>
    <w:pPr>
      <w:spacing w:after="200" w:line="240" w:lineRule="auto"/>
    </w:pPr>
    <w:rPr>
      <w:i/>
      <w:iCs/>
      <w:color w:val="44546A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1057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57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5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57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10578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057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10578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10578"/>
  </w:style>
  <w:style w:type="character" w:styleId="Emphasis">
    <w:name w:val="Emphasis"/>
    <w:basedOn w:val="DefaultParagraphFont"/>
    <w:uiPriority w:val="10"/>
    <w:semiHidden/>
    <w:unhideWhenUsed/>
    <w:rsid w:val="0061057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1057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057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10578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10578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1057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0578"/>
    <w:rPr>
      <w:szCs w:val="20"/>
    </w:rPr>
  </w:style>
  <w:style w:type="table" w:styleId="GridTable1Light">
    <w:name w:val="Grid Table 1 Light"/>
    <w:basedOn w:val="Table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610578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0578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0578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610578"/>
  </w:style>
  <w:style w:type="paragraph" w:styleId="HTMLAddress">
    <w:name w:val="HTML Address"/>
    <w:basedOn w:val="Normal"/>
    <w:link w:val="HTMLAddressChar"/>
    <w:uiPriority w:val="99"/>
    <w:semiHidden/>
    <w:unhideWhenUsed/>
    <w:rsid w:val="00610578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1057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1057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1057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1057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1057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0578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057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1057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1057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10578"/>
    <w:rPr>
      <w:i/>
      <w:iCs/>
    </w:rPr>
  </w:style>
  <w:style w:type="character" w:styleId="Hyperlink">
    <w:name w:val="Hyperlink"/>
    <w:basedOn w:val="DefaultParagraphFont"/>
    <w:uiPriority w:val="99"/>
    <w:unhideWhenUsed/>
    <w:rsid w:val="00610578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10578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10578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10578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10578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10578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10578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10578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10578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10578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1057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123DB"/>
    <w:rPr>
      <w:i/>
      <w:iCs/>
      <w:color w:val="D01818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123DB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123DB"/>
    <w:rPr>
      <w:i/>
      <w:iCs/>
      <w:color w:val="D0181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123DB"/>
    <w:rPr>
      <w:b/>
      <w:bCs/>
      <w:caps w:val="0"/>
      <w:smallCaps/>
      <w:color w:val="D01818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10578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10578"/>
  </w:style>
  <w:style w:type="paragraph" w:styleId="List">
    <w:name w:val="List"/>
    <w:basedOn w:val="Normal"/>
    <w:uiPriority w:val="99"/>
    <w:semiHidden/>
    <w:unhideWhenUsed/>
    <w:rsid w:val="0061057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1057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1057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1057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1057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1057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1057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1057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1057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1057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1057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1057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1057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1057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1057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1057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1057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1057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1057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1057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1057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105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1057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105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1057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1057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1057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10578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10578"/>
  </w:style>
  <w:style w:type="character" w:styleId="PageNumber">
    <w:name w:val="page number"/>
    <w:basedOn w:val="DefaultParagraphFont"/>
    <w:uiPriority w:val="99"/>
    <w:semiHidden/>
    <w:unhideWhenUsed/>
    <w:rsid w:val="00610578"/>
  </w:style>
  <w:style w:type="table" w:styleId="PlainTable1">
    <w:name w:val="Plain Table 1"/>
    <w:basedOn w:val="TableNormal"/>
    <w:uiPriority w:val="41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10578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057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1057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10578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61057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1057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1057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1057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1057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105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1057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1057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1057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1057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1057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1057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1057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1057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1057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1057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1057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1057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1057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1057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1057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1057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1057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1057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1057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1057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105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1057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105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10578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10578"/>
  </w:style>
  <w:style w:type="table" w:styleId="TableProfessional">
    <w:name w:val="Table Professional"/>
    <w:basedOn w:val="TableNormal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1057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1057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1057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1057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10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1057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1057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1057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1057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1057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1057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1057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1057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1057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1057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1057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1057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1057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0578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5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omearacarsales@eircom.net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\AppData\Local\Microsoft\Office\16.0\DTS\en-IE%7b5F8B1071-722F-4C47-B629-8A78298EA1C1%7d\%7b390960E9-CE2F-4D5D-80BA-02166BE5E2E1%7dtf16392715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3533FFE935C42B486F7A05F96C0A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2D110-D05C-4B8D-BF85-848D8FCC8991}"/>
      </w:docPartPr>
      <w:docPartBody>
        <w:p w:rsidR="00C51221" w:rsidRDefault="000645A5">
          <w:pPr>
            <w:pStyle w:val="43533FFE935C42B486F7A05F96C0A368"/>
          </w:pPr>
          <w:r w:rsidRPr="006658C4">
            <w:t>Contact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B5"/>
    <w:rsid w:val="000645A5"/>
    <w:rsid w:val="009618B5"/>
    <w:rsid w:val="00C5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E" w:eastAsia="en-I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ABE13AFD8045108DDC0C2C31D3DEFD">
    <w:name w:val="FBABE13AFD8045108DDC0C2C31D3DEFD"/>
  </w:style>
  <w:style w:type="paragraph" w:customStyle="1" w:styleId="EF415889411944AB9E7856CC42A9DCE8">
    <w:name w:val="EF415889411944AB9E7856CC42A9DCE8"/>
  </w:style>
  <w:style w:type="paragraph" w:customStyle="1" w:styleId="6BAE06094B724651AED67F78C7B64053">
    <w:name w:val="6BAE06094B724651AED67F78C7B64053"/>
  </w:style>
  <w:style w:type="paragraph" w:customStyle="1" w:styleId="4F2683B3CA4D4134870F8A9E22DD8A47">
    <w:name w:val="4F2683B3CA4D4134870F8A9E22DD8A47"/>
  </w:style>
  <w:style w:type="paragraph" w:customStyle="1" w:styleId="43533FFE935C42B486F7A05F96C0A368">
    <w:name w:val="43533FFE935C42B486F7A05F96C0A368"/>
  </w:style>
  <w:style w:type="paragraph" w:customStyle="1" w:styleId="ECA4D2E87E4A4CD3AAAF092417F7079E">
    <w:name w:val="ECA4D2E87E4A4CD3AAAF092417F7079E"/>
  </w:style>
  <w:style w:type="paragraph" w:customStyle="1" w:styleId="A40571E7C96F4427AE5D51A3FBFEC714">
    <w:name w:val="A40571E7C96F4427AE5D51A3FBFEC714"/>
  </w:style>
  <w:style w:type="paragraph" w:customStyle="1" w:styleId="AC38D14003864E75BCB8B2BFB486A965">
    <w:name w:val="AC38D14003864E75BCB8B2BFB486A965"/>
  </w:style>
  <w:style w:type="paragraph" w:customStyle="1" w:styleId="1D41C2F1DBDA4FE1A73B02A781B7B802">
    <w:name w:val="1D41C2F1DBDA4FE1A73B02A781B7B802"/>
  </w:style>
  <w:style w:type="paragraph" w:customStyle="1" w:styleId="898496F021FF4AB284053C61F2204124">
    <w:name w:val="898496F021FF4AB284053C61F2204124"/>
  </w:style>
  <w:style w:type="paragraph" w:customStyle="1" w:styleId="EF4D0A2585E8437583AF8E6FB18EF80C">
    <w:name w:val="EF4D0A2585E8437583AF8E6FB18EF80C"/>
  </w:style>
  <w:style w:type="paragraph" w:customStyle="1" w:styleId="AE7E6060B33B463EA67434791612E81F">
    <w:name w:val="AE7E6060B33B463EA67434791612E81F"/>
  </w:style>
  <w:style w:type="paragraph" w:customStyle="1" w:styleId="E9DBE8BEAB7349F39922B6F65014588A">
    <w:name w:val="E9DBE8BEAB7349F39922B6F65014588A"/>
  </w:style>
  <w:style w:type="paragraph" w:customStyle="1" w:styleId="5588BD455F9F4047A587B46E7B404274">
    <w:name w:val="5588BD455F9F4047A587B46E7B404274"/>
  </w:style>
  <w:style w:type="paragraph" w:customStyle="1" w:styleId="B4CB3DE720864D498C03237EE6317237">
    <w:name w:val="B4CB3DE720864D498C03237EE6317237"/>
  </w:style>
  <w:style w:type="paragraph" w:customStyle="1" w:styleId="B11BE333AF134C679961A3C386106D99">
    <w:name w:val="B11BE333AF134C679961A3C386106D99"/>
  </w:style>
  <w:style w:type="paragraph" w:customStyle="1" w:styleId="7D677293C51F4CD3A33CE35F586330F9">
    <w:name w:val="7D677293C51F4CD3A33CE35F586330F9"/>
  </w:style>
  <w:style w:type="paragraph" w:customStyle="1" w:styleId="7D80B8C78F764D1CA73DF55D3DCB3B19">
    <w:name w:val="7D80B8C78F764D1CA73DF55D3DCB3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9D202F0-7FD1-4D87-84B0-03BBD0B4E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5B8DE4-C060-4D87-8F46-25A557C06A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D960D4-CF31-4DF3-B8D7-7E4301CB541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{390960E9-CE2F-4D5D-80BA-02166BE5E2E1}tf16392715_win32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2023-06-07T11:03:00Z</dcterms:created>
  <dcterms:modified xsi:type="dcterms:W3CDTF">2023-06-07T11:03:00Z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